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F59" w:rsidRDefault="003251FD">
      <w:pPr>
        <w:rPr>
          <w:rFonts w:ascii="Calibri" w:hAnsi="Calibri"/>
          <w:b/>
          <w:sz w:val="22"/>
          <w:szCs w:val="22"/>
        </w:rPr>
      </w:pPr>
      <w:bookmarkStart w:id="0" w:name="_GoBack"/>
      <w:bookmarkEnd w:id="0"/>
      <w:r>
        <w:rPr>
          <w:rFonts w:ascii="Calibri" w:hAnsi="Calibri"/>
          <w:b/>
          <w:sz w:val="22"/>
          <w:szCs w:val="22"/>
        </w:rPr>
        <w:t>Załącznik nr 1</w:t>
      </w:r>
    </w:p>
    <w:p w:rsidR="00982F59" w:rsidRDefault="003251FD">
      <w:pPr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Kielce, dnia ….. listopada 2019 r.</w:t>
      </w:r>
    </w:p>
    <w:p w:rsidR="00982F59" w:rsidRDefault="00982F59">
      <w:pPr>
        <w:jc w:val="center"/>
        <w:rPr>
          <w:rFonts w:ascii="Calibri" w:hAnsi="Calibri"/>
          <w:b/>
          <w:sz w:val="22"/>
          <w:szCs w:val="22"/>
        </w:rPr>
      </w:pPr>
    </w:p>
    <w:p w:rsidR="00982F59" w:rsidRDefault="00982F59">
      <w:pPr>
        <w:jc w:val="center"/>
        <w:rPr>
          <w:rFonts w:ascii="Calibri" w:hAnsi="Calibri"/>
          <w:b/>
          <w:sz w:val="22"/>
          <w:szCs w:val="22"/>
        </w:rPr>
      </w:pPr>
    </w:p>
    <w:p w:rsidR="00982F59" w:rsidRDefault="00982F59">
      <w:pPr>
        <w:jc w:val="center"/>
        <w:rPr>
          <w:rFonts w:ascii="Calibri" w:hAnsi="Calibri"/>
          <w:b/>
          <w:sz w:val="22"/>
          <w:szCs w:val="22"/>
        </w:rPr>
      </w:pPr>
    </w:p>
    <w:p w:rsidR="00982F59" w:rsidRDefault="003251FD">
      <w:pPr>
        <w:jc w:val="center"/>
      </w:pPr>
      <w:r>
        <w:rPr>
          <w:rFonts w:ascii="Calibri" w:hAnsi="Calibri"/>
          <w:b/>
          <w:sz w:val="22"/>
          <w:szCs w:val="22"/>
        </w:rPr>
        <w:t>OŚWIADCZENIE O BRAKU POWIĄZAŃ Z KUPUJĄCYM</w:t>
      </w:r>
    </w:p>
    <w:p w:rsidR="00982F59" w:rsidRDefault="00982F59">
      <w:pPr>
        <w:rPr>
          <w:rFonts w:ascii="Calibri" w:hAnsi="Calibri"/>
          <w:b/>
          <w:sz w:val="22"/>
          <w:szCs w:val="22"/>
        </w:rPr>
      </w:pPr>
    </w:p>
    <w:p w:rsidR="00982F59" w:rsidRDefault="00982F59">
      <w:pPr>
        <w:rPr>
          <w:rFonts w:ascii="Calibri" w:hAnsi="Calibri"/>
          <w:sz w:val="22"/>
          <w:szCs w:val="22"/>
        </w:rPr>
      </w:pPr>
    </w:p>
    <w:p w:rsidR="00982F59" w:rsidRDefault="003251FD">
      <w:pPr>
        <w:autoSpaceDE w:val="0"/>
        <w:spacing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Oświadczam/oświadczamy, że na dzień złożenia oferty dotyczącej zapytania ofertowego </w:t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t xml:space="preserve">nie zachodzi żadne z poniżej przedstawionych powiązań z Kupującym (czyli osobami upoważnionymi do zaciągania zobowiązań w imieniu Kupującego lub osobami wykonującymi </w:t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t>w imieniu Kupującego czynności związane z przygotowaniem i przeprowadzeniem procedury wyb</w:t>
      </w:r>
      <w:r>
        <w:rPr>
          <w:rFonts w:ascii="Calibri" w:hAnsi="Calibri"/>
          <w:sz w:val="22"/>
          <w:szCs w:val="22"/>
        </w:rPr>
        <w:t xml:space="preserve">oru Sprzedawcy): </w:t>
      </w:r>
    </w:p>
    <w:p w:rsidR="00982F59" w:rsidRDefault="003251FD">
      <w:pPr>
        <w:autoSpaceDE w:val="0"/>
        <w:spacing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uczestnictwo w spółce, jako wspólnik spółki cywilnej lub spółki osobowej;</w:t>
      </w:r>
    </w:p>
    <w:p w:rsidR="00982F59" w:rsidRDefault="003251FD">
      <w:pPr>
        <w:autoSpaceDE w:val="0"/>
        <w:spacing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posiadanie udziałów lub co najmniej 10% akcji;</w:t>
      </w:r>
    </w:p>
    <w:p w:rsidR="00982F59" w:rsidRDefault="003251FD">
      <w:pPr>
        <w:autoSpaceDE w:val="0"/>
        <w:spacing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pełnienie funkcji członka organu nadzorczego lub zarządzającego, prokurenta, pełnomocnika;</w:t>
      </w:r>
    </w:p>
    <w:p w:rsidR="00982F59" w:rsidRDefault="003251FD">
      <w:pPr>
        <w:autoSpaceDE w:val="0"/>
        <w:spacing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pozostawanie w zwi</w:t>
      </w:r>
      <w:r>
        <w:rPr>
          <w:rFonts w:ascii="Calibri" w:hAnsi="Calibri"/>
          <w:sz w:val="22"/>
          <w:szCs w:val="22"/>
        </w:rPr>
        <w:t>ązku małżeńskim, w stosunku pokrewieństwa lub powinowactwa w linii prostej, pokrewieństwa lub powinowactwa w linii bocznej do drugiego stopnia lub w stosunku przysposobienia, opieki lub kurateli.</w:t>
      </w:r>
    </w:p>
    <w:p w:rsidR="00982F59" w:rsidRDefault="00982F59">
      <w:pPr>
        <w:ind w:left="360"/>
        <w:rPr>
          <w:rFonts w:ascii="Calibri" w:hAnsi="Calibri"/>
          <w:sz w:val="22"/>
          <w:szCs w:val="22"/>
        </w:rPr>
      </w:pPr>
    </w:p>
    <w:p w:rsidR="00982F59" w:rsidRDefault="00982F59">
      <w:pPr>
        <w:jc w:val="center"/>
        <w:rPr>
          <w:rFonts w:ascii="Calibri" w:hAnsi="Calibri"/>
          <w:b/>
          <w:sz w:val="22"/>
          <w:szCs w:val="22"/>
        </w:rPr>
      </w:pPr>
    </w:p>
    <w:p w:rsidR="00982F59" w:rsidRDefault="00982F59">
      <w:pPr>
        <w:rPr>
          <w:rFonts w:ascii="Calibri" w:hAnsi="Calibri"/>
          <w:sz w:val="22"/>
          <w:szCs w:val="22"/>
        </w:rPr>
      </w:pPr>
    </w:p>
    <w:p w:rsidR="00982F59" w:rsidRDefault="003251FD">
      <w:pPr>
        <w:jc w:val="right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Oświadczenie/oświadczenia o braku powiązań z Kupującym</w:t>
      </w:r>
    </w:p>
    <w:p w:rsidR="00982F59" w:rsidRDefault="003251FD">
      <w:pPr>
        <w:jc w:val="right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po</w:t>
      </w:r>
      <w:r>
        <w:rPr>
          <w:rFonts w:ascii="Calibri" w:hAnsi="Calibri"/>
          <w:i/>
          <w:sz w:val="22"/>
          <w:szCs w:val="22"/>
        </w:rPr>
        <w:t>dpisane przez osobę lub osoby upoważnione do zaciągania zobowiązań w imieniu Sprzedawcy.</w:t>
      </w:r>
    </w:p>
    <w:p w:rsidR="00982F59" w:rsidRDefault="00982F59">
      <w:pPr>
        <w:rPr>
          <w:rFonts w:ascii="Calibri" w:hAnsi="Calibri"/>
          <w:sz w:val="22"/>
          <w:szCs w:val="22"/>
        </w:rPr>
      </w:pPr>
    </w:p>
    <w:p w:rsidR="00982F59" w:rsidRDefault="00982F59">
      <w:pPr>
        <w:rPr>
          <w:rFonts w:ascii="Calibri" w:hAnsi="Calibri"/>
          <w:sz w:val="22"/>
          <w:szCs w:val="22"/>
        </w:rPr>
      </w:pPr>
    </w:p>
    <w:p w:rsidR="00982F59" w:rsidRDefault="00982F59">
      <w:pPr>
        <w:rPr>
          <w:rFonts w:ascii="Calibri" w:hAnsi="Calibri"/>
          <w:sz w:val="22"/>
          <w:szCs w:val="22"/>
        </w:rPr>
      </w:pPr>
    </w:p>
    <w:p w:rsidR="00982F59" w:rsidRDefault="00982F59">
      <w:pPr>
        <w:rPr>
          <w:rFonts w:ascii="Calibri" w:hAnsi="Calibri"/>
          <w:sz w:val="22"/>
          <w:szCs w:val="22"/>
        </w:rPr>
      </w:pPr>
    </w:p>
    <w:p w:rsidR="00982F59" w:rsidRDefault="003251FD">
      <w:pPr>
        <w:jc w:val="right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………………………………………………………….</w:t>
      </w:r>
    </w:p>
    <w:p w:rsidR="00982F59" w:rsidRDefault="003251FD">
      <w:pPr>
        <w:jc w:val="right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Podpis wraz z pieczątką firmy/instytucji</w:t>
      </w:r>
    </w:p>
    <w:p w:rsidR="00982F59" w:rsidRDefault="003251FD">
      <w:pPr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Sprzedawca dołącza do oferty oświadczenie o braku ww. powiązań</w:t>
      </w:r>
    </w:p>
    <w:p w:rsidR="00982F59" w:rsidRDefault="00982F59"/>
    <w:sectPr w:rsidR="00982F59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3251FD">
      <w:pPr>
        <w:spacing w:line="240" w:lineRule="auto"/>
      </w:pPr>
      <w:r>
        <w:separator/>
      </w:r>
    </w:p>
  </w:endnote>
  <w:endnote w:type="continuationSeparator" w:id="0">
    <w:p w:rsidR="00000000" w:rsidRDefault="003251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3251FD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3251F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982F59"/>
    <w:rsid w:val="003251FD"/>
    <w:rsid w:val="00982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29C9C9-30E6-4AF9-A2B6-A51CD24C0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spacing w:after="0" w:line="360" w:lineRule="auto"/>
      <w:jc w:val="both"/>
    </w:pPr>
    <w:rPr>
      <w:rFonts w:ascii="Calibri Light" w:eastAsia="Times New Roman" w:hAnsi="Calibri Light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ekotarska</dc:creator>
  <dc:description/>
  <cp:lastModifiedBy>ekotarska</cp:lastModifiedBy>
  <cp:revision>2</cp:revision>
  <cp:lastPrinted>2019-10-31T07:39:00Z</cp:lastPrinted>
  <dcterms:created xsi:type="dcterms:W3CDTF">2019-10-31T11:06:00Z</dcterms:created>
  <dcterms:modified xsi:type="dcterms:W3CDTF">2019-10-31T11:06:00Z</dcterms:modified>
</cp:coreProperties>
</file>